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160" w:hangingChars="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0" w:hangingChars="50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我已清楚并理解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山东省事业单位综合类岗位招考</w:t>
      </w:r>
      <w:r>
        <w:rPr>
          <w:rFonts w:hint="eastAsia" w:ascii="仿宋_GB2312" w:hAnsi="仿宋" w:eastAsia="仿宋_GB2312"/>
          <w:sz w:val="32"/>
          <w:szCs w:val="32"/>
        </w:rPr>
        <w:t>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1MjgxNDM2MTY3ODNiNmMyNzEzMGYyYWU0YmJkOTQifQ=="/>
  </w:docVars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02461DAC"/>
    <w:rsid w:val="108424EB"/>
    <w:rsid w:val="10B02984"/>
    <w:rsid w:val="155D2603"/>
    <w:rsid w:val="1A310544"/>
    <w:rsid w:val="28F517DE"/>
    <w:rsid w:val="2CE31DE5"/>
    <w:rsid w:val="316E3E73"/>
    <w:rsid w:val="33C02A93"/>
    <w:rsid w:val="3DF70156"/>
    <w:rsid w:val="455112F0"/>
    <w:rsid w:val="48E36013"/>
    <w:rsid w:val="4C77585A"/>
    <w:rsid w:val="6AAC491F"/>
    <w:rsid w:val="6C341DAB"/>
    <w:rsid w:val="6C9D7E0F"/>
    <w:rsid w:val="6D2E0804"/>
    <w:rsid w:val="7B8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谷丰民瑞</cp:lastModifiedBy>
  <dcterms:modified xsi:type="dcterms:W3CDTF">2023-04-19T04:47:08Z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89EFDA18A3004E2489C4D0B04C6E8C9D</vt:lpwstr>
  </property>
</Properties>
</file>